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8"/>
        <w:gridCol w:w="3899"/>
        <w:gridCol w:w="4252"/>
        <w:gridCol w:w="3686"/>
      </w:tblGrid>
      <w:tr w:rsidR="00E95EA2" w:rsidRPr="00B64680" w14:paraId="4720EC56" w14:textId="77777777" w:rsidTr="00B64680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14:paraId="2B590D37" w14:textId="77777777" w:rsidR="00E95EA2" w:rsidRPr="00B64680" w:rsidRDefault="00E95EA2" w:rsidP="00906C7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CD1CC" w14:textId="77777777" w:rsidR="00E95EA2" w:rsidRPr="00B64680" w:rsidRDefault="00292639" w:rsidP="0029263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PERSONAL </w:t>
            </w:r>
            <w:r w:rsidR="00E95EA2" w:rsidRPr="00B64680">
              <w:rPr>
                <w:rFonts w:ascii="Arial Narrow" w:hAnsi="Arial Narrow"/>
                <w:b/>
              </w:rPr>
              <w:t xml:space="preserve">ACTION SHEET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DE93848" w14:textId="4DB932AF" w:rsidR="00E95EA2" w:rsidRPr="00B64680" w:rsidRDefault="00486564" w:rsidP="004136C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DATE \@ "d/MM/yyyy" </w:instrTex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26/06/2018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E95EA2" w:rsidRPr="00B64680" w14:paraId="7490E533" w14:textId="77777777" w:rsidTr="00B64680">
        <w:tc>
          <w:tcPr>
            <w:tcW w:w="7797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55177256" w14:textId="77777777" w:rsidR="00E95EA2" w:rsidRPr="000926EE" w:rsidRDefault="00292639" w:rsidP="005A036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Career | Business </w:t>
            </w:r>
            <w:r w:rsidR="000926E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14:paraId="7F8A37F0" w14:textId="77777777" w:rsidR="00E95EA2" w:rsidRPr="00292639" w:rsidRDefault="000D3C5A" w:rsidP="00B6468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Money | Finances </w:t>
            </w:r>
          </w:p>
        </w:tc>
      </w:tr>
      <w:tr w:rsidR="00641053" w:rsidRPr="00B64680" w14:paraId="5DB1F75C" w14:textId="77777777" w:rsidTr="000926EE">
        <w:trPr>
          <w:trHeight w:val="3452"/>
        </w:trPr>
        <w:tc>
          <w:tcPr>
            <w:tcW w:w="7797" w:type="dxa"/>
            <w:gridSpan w:val="2"/>
            <w:tcBorders>
              <w:top w:val="nil"/>
              <w:right w:val="double" w:sz="4" w:space="0" w:color="auto"/>
            </w:tcBorders>
          </w:tcPr>
          <w:p w14:paraId="75B5CED5" w14:textId="77777777" w:rsidR="00B56AFE" w:rsidRPr="00092C89" w:rsidRDefault="00B56AFE" w:rsidP="000926E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double" w:sz="4" w:space="0" w:color="auto"/>
            </w:tcBorders>
          </w:tcPr>
          <w:p w14:paraId="5ACCC494" w14:textId="77777777" w:rsidR="000926EE" w:rsidRDefault="000926EE" w:rsidP="000926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C9E3DB3" w14:textId="77777777" w:rsidR="00564112" w:rsidRPr="00B64680" w:rsidRDefault="00564112" w:rsidP="005A036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5EA2" w:rsidRPr="00B64680" w14:paraId="66C27D71" w14:textId="77777777" w:rsidTr="00B64680">
        <w:tc>
          <w:tcPr>
            <w:tcW w:w="7797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F6B5DAA" w14:textId="77777777" w:rsidR="00E13192" w:rsidRPr="00E13192" w:rsidRDefault="00E13192" w:rsidP="00B64680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24F5030C" w14:textId="77777777" w:rsidR="00F82C87" w:rsidRPr="000926EE" w:rsidRDefault="00292639" w:rsidP="000926E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Family | Friends 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682B75A" w14:textId="77777777" w:rsidR="00E13192" w:rsidRDefault="00E13192" w:rsidP="00B64680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  <w:p w14:paraId="3FC0E949" w14:textId="77777777" w:rsidR="00E95EA2" w:rsidRPr="000926EE" w:rsidRDefault="00292639" w:rsidP="00B6468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Personal </w:t>
            </w:r>
            <w:r w:rsidR="000D3C5A">
              <w:rPr>
                <w:rFonts w:ascii="Arial Narrow" w:hAnsi="Arial Narrow"/>
                <w:b/>
              </w:rPr>
              <w:t xml:space="preserve">and Spiritual </w:t>
            </w:r>
            <w:r>
              <w:rPr>
                <w:rFonts w:ascii="Arial Narrow" w:hAnsi="Arial Narrow"/>
                <w:b/>
              </w:rPr>
              <w:t xml:space="preserve">Growth | Professional Growth </w:t>
            </w:r>
          </w:p>
        </w:tc>
      </w:tr>
      <w:tr w:rsidR="00641053" w:rsidRPr="00B64680" w14:paraId="00C5BF97" w14:textId="77777777" w:rsidTr="00C84278">
        <w:trPr>
          <w:trHeight w:val="3392"/>
        </w:trPr>
        <w:tc>
          <w:tcPr>
            <w:tcW w:w="7797" w:type="dxa"/>
            <w:gridSpan w:val="2"/>
            <w:tcBorders>
              <w:top w:val="nil"/>
              <w:right w:val="double" w:sz="4" w:space="0" w:color="auto"/>
            </w:tcBorders>
          </w:tcPr>
          <w:p w14:paraId="4E5355C8" w14:textId="77777777" w:rsidR="000926EE" w:rsidRDefault="000926EE" w:rsidP="000926EE">
            <w:pPr>
              <w:spacing w:after="0" w:line="240" w:lineRule="auto"/>
              <w:rPr>
                <w:rFonts w:ascii="Arial Narrow" w:hAnsi="Arial Narrow"/>
              </w:rPr>
            </w:pPr>
          </w:p>
          <w:p w14:paraId="6E0EAB8D" w14:textId="77777777" w:rsidR="00641053" w:rsidRPr="00B64680" w:rsidRDefault="00641053" w:rsidP="00F82C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double" w:sz="4" w:space="0" w:color="auto"/>
            </w:tcBorders>
          </w:tcPr>
          <w:p w14:paraId="43D82E84" w14:textId="77777777" w:rsidR="000926EE" w:rsidRDefault="000926EE" w:rsidP="000926EE">
            <w:pPr>
              <w:spacing w:after="0" w:line="240" w:lineRule="auto"/>
              <w:rPr>
                <w:rFonts w:ascii="Arial Narrow" w:hAnsi="Arial Narrow"/>
              </w:rPr>
            </w:pPr>
          </w:p>
          <w:p w14:paraId="577D662D" w14:textId="77777777" w:rsidR="00564112" w:rsidRPr="00B64680" w:rsidRDefault="00564112" w:rsidP="000926E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5EA2" w:rsidRPr="00B64680" w14:paraId="2681F200" w14:textId="77777777" w:rsidTr="003629A2">
        <w:tc>
          <w:tcPr>
            <w:tcW w:w="7797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D53C545" w14:textId="77777777" w:rsidR="00E13192" w:rsidRPr="00E13192" w:rsidRDefault="00E13192" w:rsidP="00B61598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51C3B17F" w14:textId="77777777" w:rsidR="00E95EA2" w:rsidRPr="000926EE" w:rsidRDefault="00292639" w:rsidP="00B6159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Fun | Recreation 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B7D3ABD" w14:textId="77777777" w:rsidR="00E13192" w:rsidRPr="000926EE" w:rsidRDefault="00E13192" w:rsidP="00B64680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E434A2F" w14:textId="77777777" w:rsidR="00E95EA2" w:rsidRPr="000926EE" w:rsidRDefault="00292639" w:rsidP="0074005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Health | </w:t>
            </w:r>
            <w:r w:rsidR="000D3C5A" w:rsidRPr="000D3C5A">
              <w:rPr>
                <w:rFonts w:ascii="Arial Narrow" w:hAnsi="Arial Narrow"/>
                <w:b/>
              </w:rPr>
              <w:t xml:space="preserve">Physical Environment  </w:t>
            </w:r>
          </w:p>
        </w:tc>
      </w:tr>
      <w:tr w:rsidR="00641053" w:rsidRPr="00B64680" w14:paraId="5FE63713" w14:textId="77777777" w:rsidTr="002E3E57">
        <w:trPr>
          <w:trHeight w:val="3044"/>
        </w:trPr>
        <w:tc>
          <w:tcPr>
            <w:tcW w:w="7797" w:type="dxa"/>
            <w:gridSpan w:val="2"/>
            <w:tcBorders>
              <w:top w:val="nil"/>
              <w:right w:val="double" w:sz="4" w:space="0" w:color="auto"/>
            </w:tcBorders>
          </w:tcPr>
          <w:p w14:paraId="622DA677" w14:textId="77777777" w:rsidR="00641053" w:rsidRDefault="00F82C87" w:rsidP="005E455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C58137A" w14:textId="77777777" w:rsidR="0026769B" w:rsidRPr="000926EE" w:rsidRDefault="0026769B" w:rsidP="0056411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double" w:sz="4" w:space="0" w:color="auto"/>
            </w:tcBorders>
          </w:tcPr>
          <w:p w14:paraId="29EFE68B" w14:textId="77777777" w:rsidR="000926EE" w:rsidRDefault="000926EE" w:rsidP="000926EE">
            <w:pPr>
              <w:spacing w:after="0" w:line="240" w:lineRule="auto"/>
              <w:rPr>
                <w:rFonts w:ascii="Arial Narrow" w:hAnsi="Arial Narrow"/>
              </w:rPr>
            </w:pPr>
          </w:p>
          <w:p w14:paraId="736C3750" w14:textId="77777777" w:rsidR="005A036A" w:rsidRDefault="005A036A" w:rsidP="000926EE">
            <w:pPr>
              <w:spacing w:after="0" w:line="240" w:lineRule="auto"/>
              <w:rPr>
                <w:rFonts w:ascii="Arial Narrow" w:hAnsi="Arial Narrow"/>
                <w:noProof/>
                <w:lang w:eastAsia="en-AU"/>
              </w:rPr>
            </w:pPr>
          </w:p>
          <w:p w14:paraId="1992E995" w14:textId="77777777" w:rsidR="005A036A" w:rsidRDefault="005A036A" w:rsidP="000926EE">
            <w:pPr>
              <w:spacing w:after="0" w:line="240" w:lineRule="auto"/>
              <w:rPr>
                <w:rFonts w:ascii="Arial Narrow" w:hAnsi="Arial Narrow"/>
                <w:noProof/>
                <w:lang w:eastAsia="en-AU"/>
              </w:rPr>
            </w:pPr>
          </w:p>
          <w:p w14:paraId="3417B3CC" w14:textId="77777777" w:rsidR="005A036A" w:rsidRDefault="005A036A" w:rsidP="000926EE">
            <w:pPr>
              <w:spacing w:after="0" w:line="240" w:lineRule="auto"/>
              <w:rPr>
                <w:rFonts w:ascii="Arial Narrow" w:hAnsi="Arial Narrow"/>
                <w:noProof/>
                <w:lang w:eastAsia="en-AU"/>
              </w:rPr>
            </w:pPr>
          </w:p>
          <w:p w14:paraId="0C597B92" w14:textId="77777777" w:rsidR="00641053" w:rsidRPr="00B64680" w:rsidRDefault="000926EE" w:rsidP="000926EE">
            <w:pPr>
              <w:spacing w:after="0" w:line="240" w:lineRule="auto"/>
            </w:pPr>
            <w:r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34B59AB" wp14:editId="4CBBAB85">
                  <wp:simplePos x="0" y="0"/>
                  <wp:positionH relativeFrom="column">
                    <wp:posOffset>3726180</wp:posOffset>
                  </wp:positionH>
                  <wp:positionV relativeFrom="paragraph">
                    <wp:posOffset>839470</wp:posOffset>
                  </wp:positionV>
                  <wp:extent cx="1371600" cy="438150"/>
                  <wp:effectExtent l="19050" t="0" r="0" b="0"/>
                  <wp:wrapNone/>
                  <wp:docPr id="2" name="Picture 1" descr="Description: emai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mail-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DDBC618" w14:textId="77777777" w:rsidR="00E95EA2" w:rsidRDefault="005A036A" w:rsidP="000926EE">
      <w:pPr>
        <w:ind w:left="12960" w:firstLine="720"/>
      </w:pPr>
      <w:r>
        <w:rPr>
          <w:rFonts w:ascii="Arial Narrow" w:hAnsi="Arial Narrow"/>
          <w:b/>
        </w:rPr>
        <w:t xml:space="preserve">  Name:  </w:t>
      </w:r>
    </w:p>
    <w:sectPr w:rsidR="00E95EA2" w:rsidSect="00155520">
      <w:pgSz w:w="16838" w:h="11906" w:orient="landscape"/>
      <w:pgMar w:top="23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F953" w14:textId="77777777" w:rsidR="00345635" w:rsidRDefault="00345635" w:rsidP="0026769B">
      <w:pPr>
        <w:spacing w:after="0" w:line="240" w:lineRule="auto"/>
      </w:pPr>
      <w:r>
        <w:separator/>
      </w:r>
    </w:p>
  </w:endnote>
  <w:endnote w:type="continuationSeparator" w:id="0">
    <w:p w14:paraId="471C5E01" w14:textId="77777777" w:rsidR="00345635" w:rsidRDefault="00345635" w:rsidP="0026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BCFF" w14:textId="77777777" w:rsidR="00345635" w:rsidRDefault="00345635" w:rsidP="0026769B">
      <w:pPr>
        <w:spacing w:after="0" w:line="240" w:lineRule="auto"/>
      </w:pPr>
      <w:r>
        <w:separator/>
      </w:r>
    </w:p>
  </w:footnote>
  <w:footnote w:type="continuationSeparator" w:id="0">
    <w:p w14:paraId="5DBCF30F" w14:textId="77777777" w:rsidR="00345635" w:rsidRDefault="00345635" w:rsidP="0026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18A"/>
    <w:multiLevelType w:val="hybridMultilevel"/>
    <w:tmpl w:val="91481CB8"/>
    <w:lvl w:ilvl="0" w:tplc="7E227BBE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8B4638D"/>
    <w:multiLevelType w:val="hybridMultilevel"/>
    <w:tmpl w:val="B0E84730"/>
    <w:lvl w:ilvl="0" w:tplc="DB6427F0">
      <w:numFmt w:val="bullet"/>
      <w:lvlText w:val="-"/>
      <w:lvlJc w:val="left"/>
      <w:pPr>
        <w:ind w:left="1620" w:hanging="360"/>
      </w:pPr>
      <w:rPr>
        <w:rFonts w:ascii="Arial Narrow" w:eastAsia="Times New Roman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E850E5B"/>
    <w:multiLevelType w:val="hybridMultilevel"/>
    <w:tmpl w:val="FCEA62C2"/>
    <w:lvl w:ilvl="0" w:tplc="5226CD98">
      <w:numFmt w:val="bullet"/>
      <w:lvlText w:val="-"/>
      <w:lvlJc w:val="left"/>
      <w:pPr>
        <w:ind w:left="390" w:hanging="360"/>
      </w:pPr>
      <w:rPr>
        <w:rFonts w:ascii="Arial Narrow" w:eastAsia="Times New Roman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1F04E4C"/>
    <w:multiLevelType w:val="hybridMultilevel"/>
    <w:tmpl w:val="2D707FDA"/>
    <w:lvl w:ilvl="0" w:tplc="7CE27FA4">
      <w:numFmt w:val="bullet"/>
      <w:lvlText w:val="-"/>
      <w:lvlJc w:val="left"/>
      <w:pPr>
        <w:ind w:left="1545" w:hanging="360"/>
      </w:pPr>
      <w:rPr>
        <w:rFonts w:ascii="Arial Narrow" w:eastAsia="Times New Roman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727A0832"/>
    <w:multiLevelType w:val="hybridMultilevel"/>
    <w:tmpl w:val="F83EFB2A"/>
    <w:lvl w:ilvl="0" w:tplc="2F5E8A3E">
      <w:numFmt w:val="bullet"/>
      <w:lvlText w:val="-"/>
      <w:lvlJc w:val="left"/>
      <w:pPr>
        <w:ind w:left="2145" w:firstLine="236"/>
      </w:pPr>
      <w:rPr>
        <w:rFonts w:ascii="Arial Narrow" w:eastAsia="Times New Roman" w:hAnsi="Arial Narrow" w:hint="default"/>
      </w:rPr>
    </w:lvl>
    <w:lvl w:ilvl="1" w:tplc="0C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79AB64E2"/>
    <w:multiLevelType w:val="hybridMultilevel"/>
    <w:tmpl w:val="BA587758"/>
    <w:lvl w:ilvl="0" w:tplc="E51612EE">
      <w:numFmt w:val="bullet"/>
      <w:lvlText w:val="-"/>
      <w:lvlJc w:val="left"/>
      <w:pPr>
        <w:ind w:left="495" w:hanging="360"/>
      </w:pPr>
      <w:rPr>
        <w:rFonts w:ascii="Arial Narrow" w:eastAsia="Times New Roman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FE"/>
    <w:rsid w:val="00004C1F"/>
    <w:rsid w:val="000202E3"/>
    <w:rsid w:val="00037125"/>
    <w:rsid w:val="000532AB"/>
    <w:rsid w:val="00062504"/>
    <w:rsid w:val="00090DB9"/>
    <w:rsid w:val="000926EE"/>
    <w:rsid w:val="00092C89"/>
    <w:rsid w:val="000A1372"/>
    <w:rsid w:val="000A1802"/>
    <w:rsid w:val="000B27C4"/>
    <w:rsid w:val="000B33E7"/>
    <w:rsid w:val="000B351E"/>
    <w:rsid w:val="000B773A"/>
    <w:rsid w:val="000C3D24"/>
    <w:rsid w:val="000C599F"/>
    <w:rsid w:val="000C5D4C"/>
    <w:rsid w:val="000D3C5A"/>
    <w:rsid w:val="000D6D94"/>
    <w:rsid w:val="000F1E71"/>
    <w:rsid w:val="000F5100"/>
    <w:rsid w:val="00100719"/>
    <w:rsid w:val="00100C7F"/>
    <w:rsid w:val="00106187"/>
    <w:rsid w:val="00111300"/>
    <w:rsid w:val="00112306"/>
    <w:rsid w:val="00141C4C"/>
    <w:rsid w:val="00145CF9"/>
    <w:rsid w:val="001512B8"/>
    <w:rsid w:val="00155520"/>
    <w:rsid w:val="00161A33"/>
    <w:rsid w:val="001710B1"/>
    <w:rsid w:val="001715D3"/>
    <w:rsid w:val="0017574C"/>
    <w:rsid w:val="00184359"/>
    <w:rsid w:val="00187E9F"/>
    <w:rsid w:val="001A1C25"/>
    <w:rsid w:val="001A3820"/>
    <w:rsid w:val="001C29E7"/>
    <w:rsid w:val="001D195A"/>
    <w:rsid w:val="001D448B"/>
    <w:rsid w:val="001E2B68"/>
    <w:rsid w:val="001E65E9"/>
    <w:rsid w:val="001F4BF0"/>
    <w:rsid w:val="001F66E4"/>
    <w:rsid w:val="00200CAA"/>
    <w:rsid w:val="002038AB"/>
    <w:rsid w:val="00205053"/>
    <w:rsid w:val="00207859"/>
    <w:rsid w:val="00216522"/>
    <w:rsid w:val="002318BA"/>
    <w:rsid w:val="00234812"/>
    <w:rsid w:val="002363BD"/>
    <w:rsid w:val="00254B6B"/>
    <w:rsid w:val="00255164"/>
    <w:rsid w:val="00257B1B"/>
    <w:rsid w:val="0026769B"/>
    <w:rsid w:val="00273134"/>
    <w:rsid w:val="00283F0D"/>
    <w:rsid w:val="0028629C"/>
    <w:rsid w:val="00292639"/>
    <w:rsid w:val="002934DD"/>
    <w:rsid w:val="002A2AC3"/>
    <w:rsid w:val="002A2F99"/>
    <w:rsid w:val="002A3E52"/>
    <w:rsid w:val="002B3121"/>
    <w:rsid w:val="002E5A89"/>
    <w:rsid w:val="0031391A"/>
    <w:rsid w:val="0032198B"/>
    <w:rsid w:val="00326B2D"/>
    <w:rsid w:val="00330BF5"/>
    <w:rsid w:val="003350F5"/>
    <w:rsid w:val="00345635"/>
    <w:rsid w:val="00347165"/>
    <w:rsid w:val="00354A28"/>
    <w:rsid w:val="00360CB0"/>
    <w:rsid w:val="003629A2"/>
    <w:rsid w:val="00371818"/>
    <w:rsid w:val="00383662"/>
    <w:rsid w:val="00384C37"/>
    <w:rsid w:val="00385A6D"/>
    <w:rsid w:val="0039636F"/>
    <w:rsid w:val="00396F14"/>
    <w:rsid w:val="003A68FD"/>
    <w:rsid w:val="003B262E"/>
    <w:rsid w:val="003C2AA6"/>
    <w:rsid w:val="003C2D59"/>
    <w:rsid w:val="003C735D"/>
    <w:rsid w:val="003D01F2"/>
    <w:rsid w:val="003F46CE"/>
    <w:rsid w:val="004056A6"/>
    <w:rsid w:val="00411654"/>
    <w:rsid w:val="004136C0"/>
    <w:rsid w:val="00414704"/>
    <w:rsid w:val="00415BFE"/>
    <w:rsid w:val="00421512"/>
    <w:rsid w:val="0042314A"/>
    <w:rsid w:val="004235C6"/>
    <w:rsid w:val="004325F5"/>
    <w:rsid w:val="004602AB"/>
    <w:rsid w:val="00461C72"/>
    <w:rsid w:val="0046354B"/>
    <w:rsid w:val="00474D69"/>
    <w:rsid w:val="0047696B"/>
    <w:rsid w:val="00486564"/>
    <w:rsid w:val="00493359"/>
    <w:rsid w:val="004958D6"/>
    <w:rsid w:val="004B21B2"/>
    <w:rsid w:val="004D5A75"/>
    <w:rsid w:val="004D78DF"/>
    <w:rsid w:val="004E3B41"/>
    <w:rsid w:val="004E3BDD"/>
    <w:rsid w:val="004F1D36"/>
    <w:rsid w:val="004F5A5B"/>
    <w:rsid w:val="005064F4"/>
    <w:rsid w:val="00506D45"/>
    <w:rsid w:val="0051513E"/>
    <w:rsid w:val="00545838"/>
    <w:rsid w:val="00555697"/>
    <w:rsid w:val="00564112"/>
    <w:rsid w:val="00564A7E"/>
    <w:rsid w:val="00564EFB"/>
    <w:rsid w:val="00572424"/>
    <w:rsid w:val="00582259"/>
    <w:rsid w:val="005950E0"/>
    <w:rsid w:val="005A036A"/>
    <w:rsid w:val="005B4D2C"/>
    <w:rsid w:val="005C13FF"/>
    <w:rsid w:val="005D6E30"/>
    <w:rsid w:val="005E2F85"/>
    <w:rsid w:val="005E4553"/>
    <w:rsid w:val="005E4EE8"/>
    <w:rsid w:val="006013D8"/>
    <w:rsid w:val="0060180E"/>
    <w:rsid w:val="0061363E"/>
    <w:rsid w:val="00620DCB"/>
    <w:rsid w:val="006320A4"/>
    <w:rsid w:val="00637034"/>
    <w:rsid w:val="00641053"/>
    <w:rsid w:val="0064649F"/>
    <w:rsid w:val="00664DE4"/>
    <w:rsid w:val="0067217B"/>
    <w:rsid w:val="006839DE"/>
    <w:rsid w:val="00697991"/>
    <w:rsid w:val="00697FC9"/>
    <w:rsid w:val="006B1DCF"/>
    <w:rsid w:val="006B77B9"/>
    <w:rsid w:val="006C092C"/>
    <w:rsid w:val="006C2469"/>
    <w:rsid w:val="006C2825"/>
    <w:rsid w:val="006C7787"/>
    <w:rsid w:val="006D10BC"/>
    <w:rsid w:val="006F657D"/>
    <w:rsid w:val="00704793"/>
    <w:rsid w:val="007120BC"/>
    <w:rsid w:val="00722242"/>
    <w:rsid w:val="007311BE"/>
    <w:rsid w:val="00740057"/>
    <w:rsid w:val="007406E4"/>
    <w:rsid w:val="0074270D"/>
    <w:rsid w:val="00754B60"/>
    <w:rsid w:val="0075738E"/>
    <w:rsid w:val="00767D0D"/>
    <w:rsid w:val="00784A18"/>
    <w:rsid w:val="007A316B"/>
    <w:rsid w:val="007A3A4E"/>
    <w:rsid w:val="007B1143"/>
    <w:rsid w:val="007B59CC"/>
    <w:rsid w:val="007C22AC"/>
    <w:rsid w:val="007D7EFB"/>
    <w:rsid w:val="007E5A76"/>
    <w:rsid w:val="007F3DA4"/>
    <w:rsid w:val="00801FBE"/>
    <w:rsid w:val="00810745"/>
    <w:rsid w:val="008175B4"/>
    <w:rsid w:val="00825967"/>
    <w:rsid w:val="00835653"/>
    <w:rsid w:val="0083695D"/>
    <w:rsid w:val="008419D8"/>
    <w:rsid w:val="0085652D"/>
    <w:rsid w:val="008710A6"/>
    <w:rsid w:val="0087380A"/>
    <w:rsid w:val="0088594C"/>
    <w:rsid w:val="008A05A6"/>
    <w:rsid w:val="008A0BF6"/>
    <w:rsid w:val="008A2A72"/>
    <w:rsid w:val="008A71EB"/>
    <w:rsid w:val="008A73EB"/>
    <w:rsid w:val="008B7D45"/>
    <w:rsid w:val="008C5BE9"/>
    <w:rsid w:val="008D1927"/>
    <w:rsid w:val="008E4D11"/>
    <w:rsid w:val="008F7ECE"/>
    <w:rsid w:val="00906C73"/>
    <w:rsid w:val="009162E6"/>
    <w:rsid w:val="00926ED8"/>
    <w:rsid w:val="00933D3F"/>
    <w:rsid w:val="009406D6"/>
    <w:rsid w:val="00940FBE"/>
    <w:rsid w:val="00942F9E"/>
    <w:rsid w:val="0094615F"/>
    <w:rsid w:val="00953015"/>
    <w:rsid w:val="0096391E"/>
    <w:rsid w:val="009660DC"/>
    <w:rsid w:val="00966C0C"/>
    <w:rsid w:val="009746A6"/>
    <w:rsid w:val="0097589A"/>
    <w:rsid w:val="00991C6D"/>
    <w:rsid w:val="009C0F7C"/>
    <w:rsid w:val="009C2677"/>
    <w:rsid w:val="009C5D85"/>
    <w:rsid w:val="009F028C"/>
    <w:rsid w:val="009F1D0E"/>
    <w:rsid w:val="009F3A98"/>
    <w:rsid w:val="00A12AFC"/>
    <w:rsid w:val="00A17330"/>
    <w:rsid w:val="00A20C4C"/>
    <w:rsid w:val="00A25E34"/>
    <w:rsid w:val="00A42DEC"/>
    <w:rsid w:val="00A45579"/>
    <w:rsid w:val="00A52FB5"/>
    <w:rsid w:val="00A54B9B"/>
    <w:rsid w:val="00A72EF3"/>
    <w:rsid w:val="00AA0317"/>
    <w:rsid w:val="00AA54F5"/>
    <w:rsid w:val="00AD7F81"/>
    <w:rsid w:val="00AF3578"/>
    <w:rsid w:val="00B07BCB"/>
    <w:rsid w:val="00B10434"/>
    <w:rsid w:val="00B12B65"/>
    <w:rsid w:val="00B209F5"/>
    <w:rsid w:val="00B21E59"/>
    <w:rsid w:val="00B26471"/>
    <w:rsid w:val="00B35CA3"/>
    <w:rsid w:val="00B36682"/>
    <w:rsid w:val="00B56AFE"/>
    <w:rsid w:val="00B61598"/>
    <w:rsid w:val="00B63149"/>
    <w:rsid w:val="00B64680"/>
    <w:rsid w:val="00B82B8F"/>
    <w:rsid w:val="00B93A67"/>
    <w:rsid w:val="00B959F1"/>
    <w:rsid w:val="00BA4F3E"/>
    <w:rsid w:val="00BB6CE4"/>
    <w:rsid w:val="00BC3D37"/>
    <w:rsid w:val="00BD739A"/>
    <w:rsid w:val="00BE01CB"/>
    <w:rsid w:val="00BE0828"/>
    <w:rsid w:val="00BE469F"/>
    <w:rsid w:val="00C0741B"/>
    <w:rsid w:val="00C17514"/>
    <w:rsid w:val="00C36B0D"/>
    <w:rsid w:val="00C41421"/>
    <w:rsid w:val="00C42D11"/>
    <w:rsid w:val="00C53228"/>
    <w:rsid w:val="00C53C52"/>
    <w:rsid w:val="00C54347"/>
    <w:rsid w:val="00C72EC6"/>
    <w:rsid w:val="00C81155"/>
    <w:rsid w:val="00C813F9"/>
    <w:rsid w:val="00C86943"/>
    <w:rsid w:val="00C934E1"/>
    <w:rsid w:val="00CA0054"/>
    <w:rsid w:val="00CA3835"/>
    <w:rsid w:val="00CA724D"/>
    <w:rsid w:val="00CB0F60"/>
    <w:rsid w:val="00CB750D"/>
    <w:rsid w:val="00CC50DD"/>
    <w:rsid w:val="00CC5FCE"/>
    <w:rsid w:val="00CC7098"/>
    <w:rsid w:val="00CD4400"/>
    <w:rsid w:val="00CE7431"/>
    <w:rsid w:val="00D03E8C"/>
    <w:rsid w:val="00D135A3"/>
    <w:rsid w:val="00D13A56"/>
    <w:rsid w:val="00D16680"/>
    <w:rsid w:val="00D37B2F"/>
    <w:rsid w:val="00D43D42"/>
    <w:rsid w:val="00D463FD"/>
    <w:rsid w:val="00D50EF4"/>
    <w:rsid w:val="00D61B04"/>
    <w:rsid w:val="00D66834"/>
    <w:rsid w:val="00D755BA"/>
    <w:rsid w:val="00D846F6"/>
    <w:rsid w:val="00DA2097"/>
    <w:rsid w:val="00DC0C09"/>
    <w:rsid w:val="00DC17A5"/>
    <w:rsid w:val="00DC3CEA"/>
    <w:rsid w:val="00DD6E4A"/>
    <w:rsid w:val="00DE64AA"/>
    <w:rsid w:val="00DE6A36"/>
    <w:rsid w:val="00E13192"/>
    <w:rsid w:val="00E229F3"/>
    <w:rsid w:val="00E3449E"/>
    <w:rsid w:val="00E51F22"/>
    <w:rsid w:val="00E53AB0"/>
    <w:rsid w:val="00E5531A"/>
    <w:rsid w:val="00E67CD7"/>
    <w:rsid w:val="00E67DA9"/>
    <w:rsid w:val="00E87B91"/>
    <w:rsid w:val="00E912B7"/>
    <w:rsid w:val="00E9149B"/>
    <w:rsid w:val="00E95EA2"/>
    <w:rsid w:val="00EA3C28"/>
    <w:rsid w:val="00EC2156"/>
    <w:rsid w:val="00EC24A1"/>
    <w:rsid w:val="00ED10DC"/>
    <w:rsid w:val="00ED70DE"/>
    <w:rsid w:val="00EE0562"/>
    <w:rsid w:val="00EE25CC"/>
    <w:rsid w:val="00EF07FC"/>
    <w:rsid w:val="00EF284E"/>
    <w:rsid w:val="00EF5E95"/>
    <w:rsid w:val="00F020F0"/>
    <w:rsid w:val="00F16D5F"/>
    <w:rsid w:val="00F4225D"/>
    <w:rsid w:val="00F82C87"/>
    <w:rsid w:val="00F87EC8"/>
    <w:rsid w:val="00FA0870"/>
    <w:rsid w:val="00FA0B56"/>
    <w:rsid w:val="00FA6EDB"/>
    <w:rsid w:val="00FA70A7"/>
    <w:rsid w:val="00FB5397"/>
    <w:rsid w:val="00FC64EE"/>
    <w:rsid w:val="00FE07D9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EC704"/>
  <w15:docId w15:val="{5162FA46-E434-4EA0-9905-628A8DFB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24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7E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D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43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D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DE"/>
    <w:rPr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9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9B"/>
    <w:rPr>
      <w:lang w:val="en-AU"/>
    </w:rPr>
  </w:style>
  <w:style w:type="character" w:styleId="Hyperlink">
    <w:name w:val="Hyperlink"/>
    <w:basedOn w:val="DefaultParagraphFont"/>
    <w:uiPriority w:val="99"/>
    <w:unhideWhenUsed/>
    <w:rsid w:val="0095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C56C2.CE6596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7.%20Awesome%20Alexis%20Action%20Folder\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AB60-CB54-4FA1-9A72-E139A04B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Sheet TEMPLATE</Template>
  <TotalTime>1</TotalTime>
  <Pages>1</Pages>
  <Words>28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SHEET – CAPITAL PROPERTIES</vt:lpstr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SHEET – CAPITAL PROPERTIES</dc:title>
  <dc:creator>Marcus Westnedge</dc:creator>
  <cp:keywords>Get Stuff Done!</cp:keywords>
  <cp:lastModifiedBy>Marcus Westnedge</cp:lastModifiedBy>
  <cp:revision>2</cp:revision>
  <cp:lastPrinted>2015-10-20T04:03:00Z</cp:lastPrinted>
  <dcterms:created xsi:type="dcterms:W3CDTF">2018-06-26T01:01:00Z</dcterms:created>
  <dcterms:modified xsi:type="dcterms:W3CDTF">2018-06-26T01:01:00Z</dcterms:modified>
</cp:coreProperties>
</file>